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69" w:rsidRPr="009A3EBA" w:rsidRDefault="00711069" w:rsidP="009A3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A3EBA">
        <w:rPr>
          <w:rFonts w:ascii="Times New Roman" w:hAnsi="Times New Roman"/>
          <w:b/>
          <w:bCs/>
          <w:sz w:val="24"/>
          <w:szCs w:val="24"/>
        </w:rPr>
        <w:t>Программа проведения</w:t>
      </w:r>
    </w:p>
    <w:p w:rsidR="00711069" w:rsidRPr="009A3EBA" w:rsidRDefault="00711069" w:rsidP="009A3EBA">
      <w:pPr>
        <w:jc w:val="center"/>
        <w:rPr>
          <w:rFonts w:ascii="Times New Roman" w:hAnsi="Times New Roman"/>
          <w:b/>
          <w:sz w:val="24"/>
          <w:szCs w:val="24"/>
        </w:rPr>
      </w:pPr>
      <w:r w:rsidRPr="009A3EBA">
        <w:rPr>
          <w:rFonts w:ascii="Times New Roman" w:hAnsi="Times New Roman"/>
          <w:b/>
          <w:sz w:val="24"/>
          <w:szCs w:val="24"/>
        </w:rPr>
        <w:t>Фестивал</w:t>
      </w:r>
      <w:r>
        <w:rPr>
          <w:rFonts w:ascii="Times New Roman" w:hAnsi="Times New Roman"/>
          <w:b/>
          <w:sz w:val="24"/>
          <w:szCs w:val="24"/>
        </w:rPr>
        <w:t>я</w:t>
      </w:r>
      <w:r w:rsidRPr="009A3EBA">
        <w:rPr>
          <w:rFonts w:ascii="Times New Roman" w:hAnsi="Times New Roman"/>
          <w:b/>
          <w:sz w:val="24"/>
          <w:szCs w:val="24"/>
        </w:rPr>
        <w:t xml:space="preserve"> психологического здоровья семьи</w:t>
      </w:r>
    </w:p>
    <w:p w:rsidR="00711069" w:rsidRPr="009A3EBA" w:rsidRDefault="00711069" w:rsidP="009A3EBA">
      <w:pPr>
        <w:jc w:val="center"/>
        <w:rPr>
          <w:rFonts w:ascii="Times New Roman" w:hAnsi="Times New Roman"/>
          <w:b/>
          <w:sz w:val="24"/>
          <w:szCs w:val="24"/>
        </w:rPr>
      </w:pPr>
      <w:r w:rsidRPr="009A3EBA">
        <w:rPr>
          <w:rFonts w:ascii="Times New Roman" w:hAnsi="Times New Roman"/>
          <w:b/>
          <w:sz w:val="24"/>
          <w:szCs w:val="24"/>
        </w:rPr>
        <w:t>«Искусство быть рядом»</w:t>
      </w:r>
    </w:p>
    <w:p w:rsidR="00711069" w:rsidRPr="009A3EBA" w:rsidRDefault="00711069" w:rsidP="009A3EBA">
      <w:pPr>
        <w:ind w:right="-457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9A3EBA">
        <w:rPr>
          <w:rStyle w:val="Strong"/>
          <w:rFonts w:ascii="Times New Roman" w:hAnsi="Times New Roman"/>
          <w:bCs/>
          <w:color w:val="000000"/>
          <w:sz w:val="24"/>
          <w:szCs w:val="24"/>
        </w:rPr>
        <w:t xml:space="preserve">Дата проведения: </w:t>
      </w:r>
      <w:r w:rsidRPr="009A3EBA">
        <w:rPr>
          <w:rFonts w:ascii="Times New Roman" w:hAnsi="Times New Roman"/>
          <w:bCs/>
          <w:sz w:val="24"/>
          <w:szCs w:val="24"/>
        </w:rPr>
        <w:t>28 марта 2015 года</w:t>
      </w:r>
    </w:p>
    <w:p w:rsidR="00711069" w:rsidRPr="009A3EBA" w:rsidRDefault="00711069" w:rsidP="009A3EBA">
      <w:pPr>
        <w:ind w:right="-457"/>
        <w:rPr>
          <w:rFonts w:ascii="Times New Roman" w:hAnsi="Times New Roman"/>
          <w:b/>
          <w:bCs/>
          <w:sz w:val="24"/>
          <w:szCs w:val="24"/>
        </w:rPr>
      </w:pPr>
      <w:r w:rsidRPr="009A3EBA">
        <w:rPr>
          <w:rStyle w:val="Strong"/>
          <w:rFonts w:ascii="Times New Roman" w:hAnsi="Times New Roman"/>
          <w:bCs/>
          <w:color w:val="000000"/>
          <w:sz w:val="24"/>
          <w:szCs w:val="24"/>
        </w:rPr>
        <w:t xml:space="preserve">Место проведения: </w:t>
      </w:r>
      <w:r w:rsidRPr="009A3EBA">
        <w:rPr>
          <w:rFonts w:ascii="Times New Roman" w:hAnsi="Times New Roman"/>
          <w:sz w:val="24"/>
          <w:szCs w:val="24"/>
        </w:rPr>
        <w:t xml:space="preserve">СГУПС </w:t>
      </w:r>
      <w:r w:rsidRPr="009A3EBA">
        <w:rPr>
          <w:rFonts w:ascii="Times New Roman" w:hAnsi="Times New Roman"/>
          <w:sz w:val="24"/>
          <w:szCs w:val="24"/>
          <w:shd w:val="clear" w:color="auto" w:fill="FFFFFF"/>
        </w:rPr>
        <w:t>ул. Д. Ковальчук - 191, 630049, Новосибирск, Россия</w:t>
      </w:r>
    </w:p>
    <w:p w:rsidR="00711069" w:rsidRPr="009A3EBA" w:rsidRDefault="00711069" w:rsidP="009A3EBA">
      <w:pPr>
        <w:ind w:right="-457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9A3EBA">
        <w:rPr>
          <w:rStyle w:val="Strong"/>
          <w:rFonts w:ascii="Times New Roman" w:hAnsi="Times New Roman"/>
          <w:bCs/>
          <w:color w:val="000000"/>
          <w:sz w:val="24"/>
          <w:szCs w:val="24"/>
        </w:rPr>
        <w:t>Количество участников: 250 человек  + 20 организаторов</w:t>
      </w:r>
    </w:p>
    <w:p w:rsidR="00711069" w:rsidRPr="009A3EBA" w:rsidRDefault="00711069" w:rsidP="009A3EBA">
      <w:pPr>
        <w:ind w:right="-457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9A3EBA">
        <w:rPr>
          <w:rStyle w:val="Strong"/>
          <w:rFonts w:ascii="Times New Roman" w:hAnsi="Times New Roman"/>
          <w:bCs/>
          <w:color w:val="000000"/>
          <w:sz w:val="24"/>
          <w:szCs w:val="24"/>
        </w:rPr>
        <w:t xml:space="preserve">Участники: </w:t>
      </w:r>
      <w:r w:rsidRPr="009A3EBA">
        <w:rPr>
          <w:rFonts w:ascii="Times New Roman" w:hAnsi="Times New Roman"/>
          <w:sz w:val="24"/>
          <w:szCs w:val="24"/>
        </w:rPr>
        <w:t>семейные пары, семейные пары с детьми; молодые пары, не состоящие в браке, молодые люди, студенты интересующиеся темой семейных отношений.</w:t>
      </w:r>
    </w:p>
    <w:p w:rsidR="00711069" w:rsidRPr="009A3EBA" w:rsidRDefault="00711069" w:rsidP="009A3EBA">
      <w:pPr>
        <w:spacing w:after="120"/>
        <w:ind w:right="-45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32"/>
        <w:gridCol w:w="7229"/>
        <w:gridCol w:w="5387"/>
      </w:tblGrid>
      <w:tr w:rsidR="00711069" w:rsidRPr="00B027DE" w:rsidTr="00E12C48">
        <w:tc>
          <w:tcPr>
            <w:tcW w:w="534" w:type="dxa"/>
          </w:tcPr>
          <w:p w:rsidR="00711069" w:rsidRPr="00B027DE" w:rsidRDefault="00711069" w:rsidP="00E12C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7D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2" w:type="dxa"/>
          </w:tcPr>
          <w:p w:rsidR="00711069" w:rsidRPr="00B027DE" w:rsidRDefault="00711069" w:rsidP="00E12C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7DE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7229" w:type="dxa"/>
          </w:tcPr>
          <w:p w:rsidR="00711069" w:rsidRPr="00B027DE" w:rsidRDefault="00711069" w:rsidP="00E12C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7D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387" w:type="dxa"/>
          </w:tcPr>
          <w:p w:rsidR="00711069" w:rsidRPr="00B027DE" w:rsidRDefault="00711069" w:rsidP="00E12C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7D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11069" w:rsidRPr="00B027DE" w:rsidTr="00E12C48">
        <w:tc>
          <w:tcPr>
            <w:tcW w:w="534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10:00 - 10.30</w:t>
            </w:r>
          </w:p>
        </w:tc>
        <w:tc>
          <w:tcPr>
            <w:tcW w:w="7229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5387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 xml:space="preserve">СГУПС, </w:t>
            </w:r>
            <w:r w:rsidRPr="00B02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Д. Ковальчук – 191;  </w:t>
            </w:r>
            <w:r w:rsidRPr="00B027DE">
              <w:rPr>
                <w:rFonts w:ascii="Times New Roman" w:hAnsi="Times New Roman"/>
                <w:sz w:val="24"/>
                <w:szCs w:val="24"/>
              </w:rPr>
              <w:t>лабо</w:t>
            </w:r>
            <w:r>
              <w:rPr>
                <w:rFonts w:ascii="Times New Roman" w:hAnsi="Times New Roman"/>
                <w:sz w:val="24"/>
                <w:szCs w:val="24"/>
              </w:rPr>
              <w:t>раторный корпус, аудитория Л-301</w:t>
            </w:r>
          </w:p>
        </w:tc>
      </w:tr>
      <w:tr w:rsidR="00711069" w:rsidRPr="00B027DE" w:rsidTr="00E12C48">
        <w:trPr>
          <w:trHeight w:val="426"/>
        </w:trPr>
        <w:tc>
          <w:tcPr>
            <w:tcW w:w="534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10:30 – 11:00</w:t>
            </w:r>
          </w:p>
        </w:tc>
        <w:tc>
          <w:tcPr>
            <w:tcW w:w="7229" w:type="dxa"/>
          </w:tcPr>
          <w:p w:rsidR="00711069" w:rsidRPr="00B027DE" w:rsidRDefault="00711069" w:rsidP="00E12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7DE">
              <w:rPr>
                <w:rFonts w:ascii="Times New Roman" w:hAnsi="Times New Roman"/>
                <w:b/>
                <w:sz w:val="24"/>
                <w:szCs w:val="24"/>
              </w:rPr>
              <w:t>Пленарная часть</w:t>
            </w:r>
          </w:p>
          <w:p w:rsidR="00711069" w:rsidRPr="00B027DE" w:rsidRDefault="00711069" w:rsidP="00E12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  <w:r w:rsidRPr="00B02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проректора по воспитательной работе СГУПС</w:t>
            </w:r>
          </w:p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Приветственное слово  председателя комитета по делам молодёжи мэрии г. Новосибирска</w:t>
            </w:r>
          </w:p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Основное выступление «Развитие института семьи в современном обществе»</w:t>
            </w:r>
          </w:p>
        </w:tc>
        <w:tc>
          <w:tcPr>
            <w:tcW w:w="5387" w:type="dxa"/>
          </w:tcPr>
          <w:p w:rsidR="00711069" w:rsidRPr="00B027DE" w:rsidRDefault="00711069" w:rsidP="00E12C4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 xml:space="preserve">СГУПС, </w:t>
            </w:r>
            <w:r w:rsidRPr="00B02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Д. Ковальчук – 191;  </w:t>
            </w:r>
            <w:r w:rsidRPr="00B027DE">
              <w:rPr>
                <w:rFonts w:ascii="Times New Roman" w:hAnsi="Times New Roman"/>
                <w:sz w:val="24"/>
                <w:szCs w:val="24"/>
              </w:rPr>
              <w:t>лабораторный корпус, аудитория Л-</w:t>
            </w: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711069" w:rsidRPr="00B027DE" w:rsidTr="00E12C48">
        <w:tc>
          <w:tcPr>
            <w:tcW w:w="534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11:10 – 12:30</w:t>
            </w:r>
          </w:p>
        </w:tc>
        <w:tc>
          <w:tcPr>
            <w:tcW w:w="7229" w:type="dxa"/>
          </w:tcPr>
          <w:p w:rsidR="00711069" w:rsidRPr="00AD6420" w:rsidRDefault="00711069" w:rsidP="00E12C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D6420">
              <w:rPr>
                <w:rFonts w:ascii="Times New Roman" w:hAnsi="Times New Roman"/>
                <w:bCs/>
                <w:sz w:val="28"/>
                <w:szCs w:val="28"/>
              </w:rPr>
              <w:t>Работа площадок: первая лента (все площадки работают одновременно)</w:t>
            </w:r>
          </w:p>
          <w:p w:rsidR="00711069" w:rsidRPr="00B027DE" w:rsidRDefault="00711069" w:rsidP="00E12C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1069" w:rsidRPr="00EF6369" w:rsidRDefault="00711069" w:rsidP="003F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369">
              <w:rPr>
                <w:rFonts w:ascii="Times New Roman" w:hAnsi="Times New Roman"/>
                <w:sz w:val="28"/>
                <w:szCs w:val="28"/>
              </w:rPr>
              <w:t xml:space="preserve">1. Детско-родительский тематический клуб: особенности кризисов возрастного развития у ребенка </w:t>
            </w:r>
          </w:p>
          <w:p w:rsidR="00711069" w:rsidRPr="00EF6369" w:rsidRDefault="00711069" w:rsidP="003F7C5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63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Аудитория: Л. 202а (главный корпус)</w:t>
            </w:r>
          </w:p>
          <w:p w:rsidR="00711069" w:rsidRPr="00EF6369" w:rsidRDefault="00711069" w:rsidP="00EF63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6369">
              <w:rPr>
                <w:rFonts w:ascii="Times New Roman" w:hAnsi="Times New Roman"/>
                <w:sz w:val="28"/>
                <w:szCs w:val="28"/>
              </w:rPr>
              <w:t xml:space="preserve">2. Лекция: страхи, тревоги, фобии у детей. Риск развития зависимого поведения у ребенка. Способы профилактики </w:t>
            </w:r>
            <w:r w:rsidRPr="00EF63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Аудитория: Л. 301 (лабораторный корпус).</w:t>
            </w:r>
          </w:p>
          <w:p w:rsidR="00711069" w:rsidRDefault="00711069" w:rsidP="003F7C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369">
              <w:rPr>
                <w:rFonts w:ascii="Times New Roman" w:hAnsi="Times New Roman"/>
                <w:sz w:val="28"/>
                <w:szCs w:val="28"/>
              </w:rPr>
              <w:t xml:space="preserve">3.Тренинг для молодых пар: </w:t>
            </w:r>
            <w:r w:rsidRPr="00EF63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«О чём говорят женщины? О чём молчат мужчины? Особенности семейной психологии» </w:t>
            </w:r>
          </w:p>
          <w:p w:rsidR="00711069" w:rsidRPr="00EF6369" w:rsidRDefault="00711069" w:rsidP="003F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3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Аудитория: Л. 321 (лабораторный корпус)</w:t>
            </w:r>
          </w:p>
          <w:p w:rsidR="00711069" w:rsidRPr="00EF6369" w:rsidRDefault="00711069" w:rsidP="003F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369">
              <w:rPr>
                <w:rFonts w:ascii="Times New Roman" w:hAnsi="Times New Roman"/>
                <w:sz w:val="28"/>
                <w:szCs w:val="28"/>
              </w:rPr>
              <w:t xml:space="preserve">4.Тренинг личностного роста: профилактика стресса в семейных отношениях </w:t>
            </w:r>
          </w:p>
          <w:p w:rsidR="00711069" w:rsidRPr="00EF6369" w:rsidRDefault="00711069" w:rsidP="003F7C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3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Аудитория: Л. 202 (главный корпус).</w:t>
            </w:r>
          </w:p>
          <w:p w:rsidR="00711069" w:rsidRPr="00EF6369" w:rsidRDefault="00711069" w:rsidP="003F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369">
              <w:rPr>
                <w:rFonts w:ascii="Times New Roman" w:hAnsi="Times New Roman"/>
                <w:sz w:val="28"/>
                <w:szCs w:val="28"/>
              </w:rPr>
              <w:t xml:space="preserve">5.Коммуникативный тренинг для детей подросткового возраста </w:t>
            </w:r>
          </w:p>
          <w:p w:rsidR="00711069" w:rsidRPr="00EF6369" w:rsidRDefault="00711069" w:rsidP="003F7C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3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Аудитория: Л. 317 (лабораторный корпус).</w:t>
            </w:r>
          </w:p>
          <w:p w:rsidR="00711069" w:rsidRPr="00EF6369" w:rsidRDefault="00711069" w:rsidP="003F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369">
              <w:rPr>
                <w:rFonts w:ascii="Times New Roman" w:hAnsi="Times New Roman"/>
                <w:sz w:val="28"/>
                <w:szCs w:val="28"/>
              </w:rPr>
              <w:t>6.Тренинг по подготовке к семейной жизни</w:t>
            </w:r>
          </w:p>
          <w:p w:rsidR="00711069" w:rsidRPr="00EF6369" w:rsidRDefault="00711069" w:rsidP="003F7C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63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Аудитория: Л. 328 (лабораторный корпус).</w:t>
            </w:r>
          </w:p>
          <w:p w:rsidR="00711069" w:rsidRPr="00EF6369" w:rsidRDefault="00711069" w:rsidP="003F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369">
              <w:rPr>
                <w:rFonts w:ascii="Times New Roman" w:hAnsi="Times New Roman"/>
                <w:sz w:val="28"/>
                <w:szCs w:val="28"/>
              </w:rPr>
              <w:t xml:space="preserve">7. Дискуссионная площадка: мужчина и женщина в современном мире. Гендерные стереотипы, особенности, роли в современном обществе </w:t>
            </w:r>
          </w:p>
          <w:p w:rsidR="00711069" w:rsidRPr="00EF6369" w:rsidRDefault="00711069" w:rsidP="004A09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63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Аудитория: Л. 201-</w:t>
            </w:r>
            <w:r w:rsidRPr="00EF636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b</w:t>
            </w:r>
            <w:r w:rsidRPr="00EF63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(главный корпус).</w:t>
            </w:r>
          </w:p>
          <w:p w:rsidR="00711069" w:rsidRDefault="00711069" w:rsidP="004A0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369">
              <w:rPr>
                <w:rFonts w:ascii="Times New Roman" w:hAnsi="Times New Roman"/>
                <w:sz w:val="28"/>
                <w:szCs w:val="28"/>
              </w:rPr>
              <w:t>8.Тренинг по профилактике разводов в современной семье</w:t>
            </w:r>
          </w:p>
          <w:p w:rsidR="00711069" w:rsidRPr="00EF6369" w:rsidRDefault="00711069" w:rsidP="004A09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3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Аудитория: Л. 201-а (главный корпус).</w:t>
            </w:r>
          </w:p>
          <w:p w:rsidR="00711069" w:rsidRPr="00EF6369" w:rsidRDefault="00711069" w:rsidP="00EF6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369">
              <w:rPr>
                <w:rFonts w:ascii="Times New Roman" w:hAnsi="Times New Roman"/>
                <w:sz w:val="28"/>
                <w:szCs w:val="28"/>
              </w:rPr>
              <w:t xml:space="preserve">9.Кабинет индивидуальной психологической консультации по семейным вопросам </w:t>
            </w:r>
          </w:p>
          <w:p w:rsidR="00711069" w:rsidRPr="00EF6369" w:rsidRDefault="00711069" w:rsidP="00EF63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3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Аудитория: Л. 203 (главный корпус).</w:t>
            </w:r>
          </w:p>
          <w:p w:rsidR="00711069" w:rsidRPr="00EF6369" w:rsidRDefault="00711069" w:rsidP="00EF6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369">
              <w:rPr>
                <w:rFonts w:ascii="Times New Roman" w:hAnsi="Times New Roman"/>
                <w:sz w:val="28"/>
                <w:szCs w:val="28"/>
              </w:rPr>
              <w:t>10.Кабинет индивидуальной психологической консультации по семейным вопросам – 2</w:t>
            </w:r>
          </w:p>
          <w:p w:rsidR="00711069" w:rsidRPr="00EF6369" w:rsidRDefault="00711069" w:rsidP="00EF63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636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Аудитория: Л. 108 (главный корпус).</w:t>
            </w:r>
          </w:p>
          <w:p w:rsidR="00711069" w:rsidRPr="00B027DE" w:rsidRDefault="00711069" w:rsidP="00EF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069" w:rsidRPr="00B027DE" w:rsidRDefault="00711069" w:rsidP="00E12C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711069" w:rsidRPr="00B027DE" w:rsidRDefault="00711069" w:rsidP="00E12C4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 xml:space="preserve">СГУПС, </w:t>
            </w:r>
            <w:r w:rsidRPr="00B02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Д. Ковальчук – 191;  </w:t>
            </w:r>
            <w:r w:rsidRPr="00B027DE">
              <w:rPr>
                <w:rFonts w:ascii="Times New Roman" w:hAnsi="Times New Roman"/>
                <w:sz w:val="24"/>
                <w:szCs w:val="24"/>
              </w:rPr>
              <w:t>лабораторный корпус</w:t>
            </w:r>
          </w:p>
        </w:tc>
      </w:tr>
      <w:tr w:rsidR="00711069" w:rsidRPr="00B027DE" w:rsidTr="00E12C48">
        <w:tc>
          <w:tcPr>
            <w:tcW w:w="534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12:40-14:00</w:t>
            </w:r>
          </w:p>
        </w:tc>
        <w:tc>
          <w:tcPr>
            <w:tcW w:w="7229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bCs/>
                <w:sz w:val="24"/>
                <w:szCs w:val="24"/>
              </w:rPr>
              <w:t>Работа площадок: вторая лента (те же площадки работают одновременно)</w:t>
            </w:r>
          </w:p>
        </w:tc>
        <w:tc>
          <w:tcPr>
            <w:tcW w:w="5387" w:type="dxa"/>
          </w:tcPr>
          <w:p w:rsidR="00711069" w:rsidRPr="00B027DE" w:rsidRDefault="00711069" w:rsidP="00E12C4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 xml:space="preserve">СГУПС, </w:t>
            </w:r>
            <w:r w:rsidRPr="00B02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Д. Ковальчук – 191;  </w:t>
            </w:r>
            <w:r w:rsidRPr="00B027DE">
              <w:rPr>
                <w:rFonts w:ascii="Times New Roman" w:hAnsi="Times New Roman"/>
                <w:sz w:val="24"/>
                <w:szCs w:val="24"/>
              </w:rPr>
              <w:t>лабораторный корпус</w:t>
            </w:r>
          </w:p>
        </w:tc>
      </w:tr>
      <w:tr w:rsidR="00711069" w:rsidRPr="00B027DE" w:rsidTr="00E12C48">
        <w:tc>
          <w:tcPr>
            <w:tcW w:w="534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14:00-14:40</w:t>
            </w:r>
          </w:p>
        </w:tc>
        <w:tc>
          <w:tcPr>
            <w:tcW w:w="7229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bCs/>
                <w:sz w:val="24"/>
                <w:szCs w:val="24"/>
              </w:rPr>
              <w:t>Перерыв на обед</w:t>
            </w:r>
          </w:p>
        </w:tc>
        <w:tc>
          <w:tcPr>
            <w:tcW w:w="5387" w:type="dxa"/>
          </w:tcPr>
          <w:p w:rsidR="00711069" w:rsidRPr="00B027DE" w:rsidRDefault="00711069" w:rsidP="00E12C4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 xml:space="preserve">СГУПС, </w:t>
            </w:r>
            <w:r w:rsidRPr="00B02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Д. Ковальчук – 191;  </w:t>
            </w:r>
            <w:r w:rsidRPr="00B027DE">
              <w:rPr>
                <w:rFonts w:ascii="Times New Roman" w:hAnsi="Times New Roman"/>
                <w:sz w:val="24"/>
                <w:szCs w:val="24"/>
              </w:rPr>
              <w:t>лабораторный корпус</w:t>
            </w:r>
          </w:p>
        </w:tc>
      </w:tr>
      <w:tr w:rsidR="00711069" w:rsidRPr="00B027DE" w:rsidTr="00E12C48">
        <w:tc>
          <w:tcPr>
            <w:tcW w:w="534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>14:40-16:00</w:t>
            </w:r>
          </w:p>
        </w:tc>
        <w:tc>
          <w:tcPr>
            <w:tcW w:w="7229" w:type="dxa"/>
          </w:tcPr>
          <w:p w:rsidR="00711069" w:rsidRPr="00B027DE" w:rsidRDefault="00711069" w:rsidP="00E12C48">
            <w:pPr>
              <w:rPr>
                <w:rFonts w:ascii="Times New Roman" w:hAnsi="Times New Roman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bCs/>
                <w:sz w:val="24"/>
                <w:szCs w:val="24"/>
              </w:rPr>
              <w:t>Работа площадок: третья лента (те же площадки работают одновременно)</w:t>
            </w:r>
          </w:p>
        </w:tc>
        <w:tc>
          <w:tcPr>
            <w:tcW w:w="5387" w:type="dxa"/>
          </w:tcPr>
          <w:p w:rsidR="00711069" w:rsidRPr="00B027DE" w:rsidRDefault="00711069" w:rsidP="00E12C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DE">
              <w:rPr>
                <w:rFonts w:ascii="Times New Roman" w:hAnsi="Times New Roman"/>
                <w:sz w:val="24"/>
                <w:szCs w:val="24"/>
              </w:rPr>
              <w:t xml:space="preserve">СГУПС, </w:t>
            </w:r>
            <w:r w:rsidRPr="00B02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Д. Ковальчук – 191;  </w:t>
            </w:r>
            <w:r w:rsidRPr="00B027DE">
              <w:rPr>
                <w:rFonts w:ascii="Times New Roman" w:hAnsi="Times New Roman"/>
                <w:sz w:val="24"/>
                <w:szCs w:val="24"/>
              </w:rPr>
              <w:t>лабораторный корпус</w:t>
            </w:r>
          </w:p>
        </w:tc>
      </w:tr>
    </w:tbl>
    <w:p w:rsidR="00711069" w:rsidRDefault="00711069" w:rsidP="009A3EBA">
      <w:pPr>
        <w:rPr>
          <w:b/>
          <w:bCs/>
          <w:sz w:val="32"/>
          <w:szCs w:val="32"/>
        </w:rPr>
        <w:sectPr w:rsidR="00711069" w:rsidSect="00A13D97">
          <w:pgSz w:w="16838" w:h="11906" w:orient="landscape"/>
          <w:pgMar w:top="1418" w:right="1135" w:bottom="850" w:left="709" w:header="708" w:footer="708" w:gutter="0"/>
          <w:cols w:space="708"/>
          <w:docGrid w:linePitch="360"/>
        </w:sectPr>
      </w:pPr>
    </w:p>
    <w:p w:rsidR="00711069" w:rsidRDefault="00711069"/>
    <w:sectPr w:rsidR="00711069" w:rsidSect="005F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D06"/>
    <w:multiLevelType w:val="hybridMultilevel"/>
    <w:tmpl w:val="86E223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8D7FC6"/>
    <w:multiLevelType w:val="hybridMultilevel"/>
    <w:tmpl w:val="78EC5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AA6F54"/>
    <w:multiLevelType w:val="hybridMultilevel"/>
    <w:tmpl w:val="664E38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EBA"/>
    <w:rsid w:val="00145C03"/>
    <w:rsid w:val="003F7C52"/>
    <w:rsid w:val="00406AF2"/>
    <w:rsid w:val="004A091E"/>
    <w:rsid w:val="004C3994"/>
    <w:rsid w:val="005F605B"/>
    <w:rsid w:val="00711069"/>
    <w:rsid w:val="0078746F"/>
    <w:rsid w:val="009A3EBA"/>
    <w:rsid w:val="00A13D97"/>
    <w:rsid w:val="00A562BB"/>
    <w:rsid w:val="00A9671A"/>
    <w:rsid w:val="00AA20CB"/>
    <w:rsid w:val="00AD6420"/>
    <w:rsid w:val="00AE30FF"/>
    <w:rsid w:val="00B027DE"/>
    <w:rsid w:val="00BE73F2"/>
    <w:rsid w:val="00D57715"/>
    <w:rsid w:val="00E12C48"/>
    <w:rsid w:val="00E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A3EB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386</Words>
  <Characters>2202</Characters>
  <Application>Microsoft Office Outlook</Application>
  <DocSecurity>0</DocSecurity>
  <Lines>0</Lines>
  <Paragraphs>0</Paragraphs>
  <ScaleCrop>false</ScaleCrop>
  <Company>Rodnik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Admin</cp:lastModifiedBy>
  <cp:revision>11</cp:revision>
  <dcterms:created xsi:type="dcterms:W3CDTF">2015-02-12T06:07:00Z</dcterms:created>
  <dcterms:modified xsi:type="dcterms:W3CDTF">2015-03-02T09:27:00Z</dcterms:modified>
</cp:coreProperties>
</file>