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93" w:rsidRPr="009342A1" w:rsidRDefault="00470F93" w:rsidP="009342A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План проведения</w:t>
      </w:r>
    </w:p>
    <w:p w:rsidR="00470F93" w:rsidRPr="009342A1" w:rsidRDefault="00470F93" w:rsidP="009342A1">
      <w:pPr>
        <w:jc w:val="center"/>
        <w:rPr>
          <w:rFonts w:ascii="Times New Roman" w:hAnsi="Times New Roman"/>
          <w:b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Открытия</w:t>
      </w:r>
    </w:p>
    <w:p w:rsidR="00470F93" w:rsidRPr="009342A1" w:rsidRDefault="00470F93" w:rsidP="009342A1">
      <w:pPr>
        <w:jc w:val="center"/>
        <w:rPr>
          <w:rFonts w:ascii="Times New Roman" w:hAnsi="Times New Roman"/>
          <w:b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Фестиваля психологического здоровья семьи</w:t>
      </w:r>
    </w:p>
    <w:p w:rsidR="00470F93" w:rsidRPr="009342A1" w:rsidRDefault="00470F93" w:rsidP="009342A1">
      <w:pPr>
        <w:jc w:val="center"/>
        <w:rPr>
          <w:rFonts w:ascii="Times New Roman" w:hAnsi="Times New Roman"/>
          <w:b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«Искусство быть рядом</w:t>
      </w:r>
    </w:p>
    <w:p w:rsidR="00470F93" w:rsidRPr="009342A1" w:rsidRDefault="00470F93" w:rsidP="009342A1">
      <w:pPr>
        <w:autoSpaceDN w:val="0"/>
        <w:rPr>
          <w:rFonts w:ascii="Times New Roman" w:hAnsi="Times New Roman"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Дата:</w:t>
      </w:r>
      <w:r w:rsidRPr="009342A1">
        <w:rPr>
          <w:rFonts w:ascii="Times New Roman" w:hAnsi="Times New Roman"/>
          <w:sz w:val="24"/>
          <w:szCs w:val="24"/>
        </w:rPr>
        <w:t xml:space="preserve"> 28 марта 2015 года</w:t>
      </w:r>
    </w:p>
    <w:p w:rsidR="00470F93" w:rsidRPr="009342A1" w:rsidRDefault="00470F93" w:rsidP="009342A1">
      <w:pPr>
        <w:ind w:right="-457"/>
        <w:rPr>
          <w:rFonts w:ascii="Times New Roman" w:hAnsi="Times New Roman"/>
          <w:b/>
          <w:bCs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Место:</w:t>
      </w:r>
      <w:r w:rsidRPr="009342A1">
        <w:rPr>
          <w:rFonts w:ascii="Times New Roman" w:hAnsi="Times New Roman"/>
          <w:sz w:val="24"/>
          <w:szCs w:val="24"/>
        </w:rPr>
        <w:t xml:space="preserve"> СГУПС, </w:t>
      </w:r>
      <w:r w:rsidRPr="009342A1">
        <w:rPr>
          <w:rFonts w:ascii="Times New Roman" w:hAnsi="Times New Roman"/>
          <w:sz w:val="24"/>
          <w:szCs w:val="24"/>
          <w:shd w:val="clear" w:color="auto" w:fill="FFFFFF"/>
        </w:rPr>
        <w:t xml:space="preserve">ул. Д. Ковальчук – 191;  </w:t>
      </w:r>
      <w:r w:rsidRPr="009342A1">
        <w:rPr>
          <w:rFonts w:ascii="Times New Roman" w:hAnsi="Times New Roman"/>
          <w:sz w:val="24"/>
          <w:szCs w:val="24"/>
        </w:rPr>
        <w:t>лабораторный корпус, аудитория Л-</w:t>
      </w:r>
      <w:r>
        <w:rPr>
          <w:rFonts w:ascii="Times New Roman" w:hAnsi="Times New Roman"/>
          <w:sz w:val="24"/>
          <w:szCs w:val="24"/>
        </w:rPr>
        <w:t>301 (лабораторный корпус)</w:t>
      </w:r>
    </w:p>
    <w:p w:rsidR="00470F93" w:rsidRPr="009342A1" w:rsidRDefault="00470F93" w:rsidP="009342A1">
      <w:pPr>
        <w:autoSpaceDN w:val="0"/>
        <w:rPr>
          <w:rFonts w:ascii="Times New Roman" w:hAnsi="Times New Roman"/>
          <w:b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 xml:space="preserve">Регистрация: </w:t>
      </w:r>
      <w:r w:rsidRPr="009342A1">
        <w:rPr>
          <w:rFonts w:ascii="Times New Roman" w:hAnsi="Times New Roman"/>
          <w:sz w:val="24"/>
          <w:szCs w:val="24"/>
        </w:rPr>
        <w:t>10:00-10:30</w:t>
      </w:r>
    </w:p>
    <w:p w:rsidR="00470F93" w:rsidRPr="009342A1" w:rsidRDefault="00470F93" w:rsidP="009342A1">
      <w:pPr>
        <w:autoSpaceDN w:val="0"/>
        <w:rPr>
          <w:rFonts w:ascii="Times New Roman" w:hAnsi="Times New Roman"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Время проведения:</w:t>
      </w:r>
      <w:r w:rsidRPr="009342A1">
        <w:rPr>
          <w:rFonts w:ascii="Times New Roman" w:hAnsi="Times New Roman"/>
          <w:sz w:val="24"/>
          <w:szCs w:val="24"/>
        </w:rPr>
        <w:t xml:space="preserve"> 10:30-11:00</w:t>
      </w:r>
    </w:p>
    <w:p w:rsidR="00470F93" w:rsidRPr="009342A1" w:rsidRDefault="00470F93" w:rsidP="009342A1">
      <w:pPr>
        <w:jc w:val="both"/>
        <w:rPr>
          <w:rStyle w:val="Strong"/>
          <w:rFonts w:ascii="Times New Roman" w:hAnsi="Times New Roman"/>
          <w:bCs/>
          <w:color w:val="000000"/>
          <w:sz w:val="24"/>
          <w:szCs w:val="24"/>
        </w:rPr>
      </w:pPr>
      <w:r w:rsidRPr="009342A1">
        <w:rPr>
          <w:rStyle w:val="Strong"/>
          <w:rFonts w:ascii="Times New Roman" w:hAnsi="Times New Roman"/>
          <w:bCs/>
          <w:color w:val="000000"/>
          <w:sz w:val="24"/>
          <w:szCs w:val="24"/>
        </w:rPr>
        <w:t>Участники:</w:t>
      </w:r>
      <w:r w:rsidRPr="00722B59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342A1">
        <w:rPr>
          <w:rFonts w:ascii="Times New Roman" w:hAnsi="Times New Roman"/>
          <w:sz w:val="24"/>
          <w:szCs w:val="24"/>
        </w:rPr>
        <w:t>молодые люди, студенты интересующиеся темой семейных отношений</w:t>
      </w:r>
      <w:r>
        <w:rPr>
          <w:rFonts w:ascii="Times New Roman" w:hAnsi="Times New Roman"/>
          <w:sz w:val="24"/>
          <w:szCs w:val="24"/>
        </w:rPr>
        <w:t>,</w:t>
      </w:r>
      <w:r w:rsidRPr="009342A1">
        <w:rPr>
          <w:rStyle w:val="Strong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342A1">
        <w:rPr>
          <w:rFonts w:ascii="Times New Roman" w:hAnsi="Times New Roman"/>
          <w:sz w:val="24"/>
          <w:szCs w:val="24"/>
        </w:rPr>
        <w:t>семейные пары, семейные пары с детьми; молодые пары, не состоящие в браке,– 250 человек</w:t>
      </w:r>
    </w:p>
    <w:p w:rsidR="00470F93" w:rsidRPr="009342A1" w:rsidRDefault="00470F93" w:rsidP="009342A1">
      <w:pPr>
        <w:jc w:val="both"/>
        <w:rPr>
          <w:rFonts w:ascii="Times New Roman" w:hAnsi="Times New Roman"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Pr="009342A1">
        <w:rPr>
          <w:rFonts w:ascii="Times New Roman" w:hAnsi="Times New Roman"/>
          <w:sz w:val="24"/>
          <w:szCs w:val="24"/>
        </w:rPr>
        <w:t>комитет по делам молодежи мэрии города Новосибирска; муниципальное казенное учреждение города Новосибирска «Городской центр психолого-педагогической поддержки молодежи «Родник»; Сибирский Государственный Университет Путей Сообщения кафедр</w:t>
      </w:r>
      <w:r>
        <w:rPr>
          <w:rFonts w:ascii="Times New Roman" w:hAnsi="Times New Roman"/>
          <w:sz w:val="24"/>
          <w:szCs w:val="24"/>
        </w:rPr>
        <w:t>а</w:t>
      </w:r>
      <w:r w:rsidRPr="009342A1">
        <w:rPr>
          <w:rFonts w:ascii="Times New Roman" w:hAnsi="Times New Roman"/>
          <w:sz w:val="24"/>
          <w:szCs w:val="24"/>
        </w:rPr>
        <w:t xml:space="preserve"> управление персоналом; кафедра </w:t>
      </w:r>
      <w:r w:rsidRPr="009342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профессионального обучения, педагогики и психологии.</w:t>
      </w:r>
    </w:p>
    <w:p w:rsidR="00470F93" w:rsidRPr="009342A1" w:rsidRDefault="00470F93" w:rsidP="009342A1">
      <w:pPr>
        <w:jc w:val="both"/>
        <w:rPr>
          <w:rFonts w:ascii="Times New Roman" w:hAnsi="Times New Roman"/>
          <w:sz w:val="24"/>
          <w:szCs w:val="24"/>
        </w:rPr>
      </w:pPr>
    </w:p>
    <w:p w:rsidR="00470F93" w:rsidRPr="009342A1" w:rsidRDefault="00470F93" w:rsidP="009342A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42A1">
        <w:rPr>
          <w:rFonts w:ascii="Times New Roman" w:hAnsi="Times New Roman"/>
          <w:b/>
          <w:sz w:val="24"/>
          <w:szCs w:val="24"/>
        </w:rPr>
        <w:t>Ведущий:</w:t>
      </w:r>
      <w:r w:rsidRPr="009342A1">
        <w:rPr>
          <w:rFonts w:ascii="Times New Roman" w:hAnsi="Times New Roman"/>
          <w:sz w:val="24"/>
          <w:szCs w:val="24"/>
        </w:rPr>
        <w:t xml:space="preserve"> Новиков Виктор Валерьевич – начальник отдела психологического консультирования МКУ Центр «Родник»</w:t>
      </w:r>
    </w:p>
    <w:p w:rsidR="00470F93" w:rsidRPr="009342A1" w:rsidRDefault="00470F93" w:rsidP="009342A1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051"/>
        <w:gridCol w:w="5081"/>
        <w:gridCol w:w="3119"/>
      </w:tblGrid>
      <w:tr w:rsidR="00470F93" w:rsidRPr="009B68DB" w:rsidTr="00AF7EDE">
        <w:tc>
          <w:tcPr>
            <w:tcW w:w="531" w:type="dxa"/>
          </w:tcPr>
          <w:p w:rsidR="00470F93" w:rsidRPr="009B68DB" w:rsidRDefault="00470F93" w:rsidP="00E12C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8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1" w:type="dxa"/>
          </w:tcPr>
          <w:p w:rsidR="00470F93" w:rsidRPr="009B68DB" w:rsidRDefault="00470F93" w:rsidP="00E12C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8D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81" w:type="dxa"/>
          </w:tcPr>
          <w:p w:rsidR="00470F93" w:rsidRPr="009B68DB" w:rsidRDefault="00470F93" w:rsidP="00E12C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8DB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3119" w:type="dxa"/>
          </w:tcPr>
          <w:p w:rsidR="00470F93" w:rsidRPr="009B68DB" w:rsidRDefault="00470F93" w:rsidP="00E12C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8D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0F93" w:rsidRPr="009B68DB" w:rsidTr="00AF7EDE">
        <w:tc>
          <w:tcPr>
            <w:tcW w:w="531" w:type="dxa"/>
          </w:tcPr>
          <w:p w:rsidR="00470F93" w:rsidRPr="009B68DB" w:rsidRDefault="00470F93" w:rsidP="00E12C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470F93" w:rsidRPr="00AF7EDE" w:rsidRDefault="00470F93" w:rsidP="00AF7E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AF7EDE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081" w:type="dxa"/>
          </w:tcPr>
          <w:p w:rsidR="00470F93" w:rsidRPr="00AF7EDE" w:rsidRDefault="00470F93" w:rsidP="00AF7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>Регистрация на мероприятие</w:t>
            </w:r>
          </w:p>
        </w:tc>
        <w:tc>
          <w:tcPr>
            <w:tcW w:w="3119" w:type="dxa"/>
          </w:tcPr>
          <w:p w:rsidR="00470F93" w:rsidRPr="00AF7EDE" w:rsidRDefault="00470F93" w:rsidP="00AF7ED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sz w:val="24"/>
                <w:szCs w:val="24"/>
              </w:rPr>
              <w:t>Новиков Виктор Валерьевич</w:t>
            </w:r>
          </w:p>
          <w:p w:rsidR="00470F93" w:rsidRPr="00AF7EDE" w:rsidRDefault="00470F93" w:rsidP="00AF7E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СГУПС</w:t>
            </w:r>
          </w:p>
        </w:tc>
      </w:tr>
      <w:tr w:rsidR="00470F93" w:rsidRPr="009B68DB" w:rsidTr="00AF7EDE">
        <w:tc>
          <w:tcPr>
            <w:tcW w:w="531" w:type="dxa"/>
          </w:tcPr>
          <w:p w:rsidR="00470F93" w:rsidRPr="009B68DB" w:rsidRDefault="00470F93" w:rsidP="00E12C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470F93" w:rsidRPr="009B68DB" w:rsidRDefault="00470F93" w:rsidP="00E12C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10:30 – 10:35</w:t>
            </w:r>
          </w:p>
        </w:tc>
        <w:tc>
          <w:tcPr>
            <w:tcW w:w="508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Приветственное слово  председателя комитета по делам молодёжи мэрии г. Новосибирска</w:t>
            </w:r>
          </w:p>
        </w:tc>
        <w:tc>
          <w:tcPr>
            <w:tcW w:w="3119" w:type="dxa"/>
          </w:tcPr>
          <w:p w:rsidR="00470F93" w:rsidRPr="009B68DB" w:rsidRDefault="00470F93" w:rsidP="00E12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8DB">
              <w:rPr>
                <w:rFonts w:ascii="Times New Roman" w:hAnsi="Times New Roman"/>
                <w:b/>
                <w:sz w:val="24"/>
                <w:szCs w:val="24"/>
              </w:rPr>
              <w:t xml:space="preserve">Соловьева Ирина Сергеевна - </w:t>
            </w:r>
            <w:r w:rsidRPr="009B68DB">
              <w:rPr>
                <w:rFonts w:ascii="Times New Roman" w:hAnsi="Times New Roman"/>
                <w:sz w:val="24"/>
                <w:szCs w:val="24"/>
              </w:rPr>
              <w:t>председатель комитета по делам молодёжи мэрии г. Новосибирска</w:t>
            </w:r>
          </w:p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93" w:rsidRPr="009B68DB" w:rsidTr="00AF7EDE">
        <w:tc>
          <w:tcPr>
            <w:tcW w:w="53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10:35-10:40</w:t>
            </w:r>
          </w:p>
        </w:tc>
        <w:tc>
          <w:tcPr>
            <w:tcW w:w="5081" w:type="dxa"/>
          </w:tcPr>
          <w:p w:rsidR="00470F93" w:rsidRPr="009B68DB" w:rsidRDefault="00470F93" w:rsidP="00E12C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</w:t>
            </w:r>
            <w:r w:rsidRPr="009B68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проректора по воспитательной работе СГУПС</w:t>
            </w:r>
          </w:p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Самардак Марина Викторовна</w:t>
            </w:r>
            <w:r w:rsidRPr="009B68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проректор по </w:t>
            </w:r>
            <w:r w:rsidRPr="009B68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воспитательной работе СГУПС</w:t>
            </w:r>
          </w:p>
        </w:tc>
      </w:tr>
      <w:tr w:rsidR="00470F93" w:rsidRPr="009B68DB" w:rsidTr="00AF7EDE">
        <w:tc>
          <w:tcPr>
            <w:tcW w:w="53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10:40-10:50</w:t>
            </w:r>
          </w:p>
        </w:tc>
        <w:tc>
          <w:tcPr>
            <w:tcW w:w="508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Основной доклад «Развитие института семьи в современном обществе»</w:t>
            </w:r>
          </w:p>
        </w:tc>
        <w:tc>
          <w:tcPr>
            <w:tcW w:w="3119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sz w:val="24"/>
                <w:szCs w:val="24"/>
              </w:rPr>
              <w:t>Новиков Виктор Валерьевич</w:t>
            </w:r>
            <w:r w:rsidRPr="009B68DB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психологического консультирования МКУ Центр «Родник»</w:t>
            </w:r>
          </w:p>
        </w:tc>
      </w:tr>
      <w:tr w:rsidR="00470F93" w:rsidRPr="009B68DB" w:rsidTr="00AF7EDE">
        <w:tc>
          <w:tcPr>
            <w:tcW w:w="53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10:50-11:00</w:t>
            </w:r>
          </w:p>
        </w:tc>
        <w:tc>
          <w:tcPr>
            <w:tcW w:w="5081" w:type="dxa"/>
          </w:tcPr>
          <w:p w:rsidR="00470F93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8DB">
              <w:rPr>
                <w:rFonts w:ascii="Times New Roman" w:hAnsi="Times New Roman"/>
                <w:sz w:val="24"/>
                <w:szCs w:val="24"/>
              </w:rPr>
              <w:t>Презентация площадок, распределение по площадкам</w:t>
            </w:r>
            <w:r>
              <w:rPr>
                <w:rFonts w:ascii="Times New Roman" w:hAnsi="Times New Roman"/>
                <w:sz w:val="24"/>
                <w:szCs w:val="24"/>
              </w:rPr>
              <w:t>. Участников встречают и провожают на площадки студенты СГУПС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1. Детско-родительский тематический клуб: особенности кризисов возрастного развития у ребенка 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202а (главный корпус)</w:t>
            </w:r>
          </w:p>
          <w:p w:rsidR="00470F93" w:rsidRPr="00AF7EDE" w:rsidRDefault="00470F93" w:rsidP="00AF7E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2. Лекция: страхи, тревоги, фобии у детей. Риск развития зависимого поведения у ребенка. Способы профилактики </w:t>
            </w: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301 (лабораторный корпус).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3.Тренинг для молодых пар: </w:t>
            </w:r>
            <w:r w:rsidRPr="00AF7E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 чём говорят женщины? О чём молчат мужчины? Особенности семейной психологии» 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321 (лабораторный корпус)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4.Тренинг личностного роста: профилактика стресса в семейных отношениях 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202 (главный корпус).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5.Коммуникативный тренинг для детей подросткового возраста 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317 (лабораторный корпус).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>6.Тренинг по подготовке к семейной жизни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328 (лабораторный корпус).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7. Дискуссионная площадка: мужчина и женщина в современном мире. Гендерные стереотипы, особенности, роли в современном обществе </w:t>
            </w:r>
          </w:p>
          <w:p w:rsidR="00470F93" w:rsidRPr="00AF7EDE" w:rsidRDefault="00470F93" w:rsidP="00AF7E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201-</w:t>
            </w: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en-US"/>
              </w:rPr>
              <w:t>b</w:t>
            </w: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(главный корпус).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>8.Тренинг по профилактике разводов в современной семье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201-а (главный корпус).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 xml:space="preserve">9.Кабинет индивидуальной психологической консультации по семейным вопросам 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203 (главный корпус).</w:t>
            </w:r>
          </w:p>
          <w:p w:rsidR="00470F93" w:rsidRPr="00AF7EDE" w:rsidRDefault="00470F93" w:rsidP="00AF7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sz w:val="24"/>
                <w:szCs w:val="24"/>
              </w:rPr>
              <w:t>10.Кабинет индивидуальной психологической консультации по семейным вопросам – 2</w:t>
            </w:r>
          </w:p>
          <w:p w:rsidR="00470F93" w:rsidRPr="00AF7EDE" w:rsidRDefault="00470F93" w:rsidP="00AF7E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Аудитория: Л. 108 (главный корпус).</w:t>
            </w:r>
          </w:p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0F93" w:rsidRPr="009B68DB" w:rsidRDefault="00470F93" w:rsidP="00E12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DE">
              <w:rPr>
                <w:rFonts w:ascii="Times New Roman" w:hAnsi="Times New Roman"/>
                <w:b/>
                <w:sz w:val="24"/>
                <w:szCs w:val="24"/>
              </w:rPr>
              <w:t>Новиков Виктор Валерьевич</w:t>
            </w:r>
            <w:r w:rsidRPr="009B68DB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психологического консультирования МКУ Центр «Родник»</w:t>
            </w:r>
          </w:p>
        </w:tc>
      </w:tr>
    </w:tbl>
    <w:p w:rsidR="00470F93" w:rsidRDefault="00470F93"/>
    <w:p w:rsidR="00470F93" w:rsidRDefault="00470F93"/>
    <w:p w:rsidR="00470F93" w:rsidRDefault="00470F93"/>
    <w:p w:rsidR="00470F93" w:rsidRDefault="00470F93"/>
    <w:sectPr w:rsidR="00470F93" w:rsidSect="0015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A1"/>
    <w:rsid w:val="00157D8D"/>
    <w:rsid w:val="0027211B"/>
    <w:rsid w:val="003C3F44"/>
    <w:rsid w:val="003C48EA"/>
    <w:rsid w:val="003D5008"/>
    <w:rsid w:val="00470F93"/>
    <w:rsid w:val="00722B59"/>
    <w:rsid w:val="009342A1"/>
    <w:rsid w:val="009B68DB"/>
    <w:rsid w:val="00AF7EDE"/>
    <w:rsid w:val="00DA5D9D"/>
    <w:rsid w:val="00E12C48"/>
    <w:rsid w:val="00E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342A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440</Words>
  <Characters>2514</Characters>
  <Application>Microsoft Office Outlook</Application>
  <DocSecurity>0</DocSecurity>
  <Lines>0</Lines>
  <Paragraphs>0</Paragraphs>
  <ScaleCrop>false</ScaleCrop>
  <Company>Rodnik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Admin</cp:lastModifiedBy>
  <cp:revision>7</cp:revision>
  <cp:lastPrinted>2015-03-02T09:26:00Z</cp:lastPrinted>
  <dcterms:created xsi:type="dcterms:W3CDTF">2015-02-12T06:04:00Z</dcterms:created>
  <dcterms:modified xsi:type="dcterms:W3CDTF">2015-03-02T09:26:00Z</dcterms:modified>
</cp:coreProperties>
</file>